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BB" w:rsidRPr="00925791" w:rsidRDefault="002560BB" w:rsidP="00256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925791">
        <w:rPr>
          <w:rFonts w:ascii="Times New Roman" w:eastAsia="Times New Roman" w:hAnsi="Times New Roman" w:cs="Times New Roman"/>
          <w:b/>
          <w:bCs/>
          <w:sz w:val="36"/>
          <w:szCs w:val="24"/>
        </w:rPr>
        <w:t>U</w:t>
      </w:r>
      <w:r w:rsidRPr="00925791">
        <w:rPr>
          <w:rFonts w:ascii="Times New Roman" w:eastAsia="Times New Roman" w:hAnsi="Times New Roman" w:cs="Times New Roman"/>
          <w:b/>
          <w:bCs/>
          <w:sz w:val="24"/>
          <w:szCs w:val="24"/>
        </w:rPr>
        <w:t>NIVERSITY</w:t>
      </w:r>
      <w:r w:rsidRPr="0092579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OF ARKANSAS AT PINE BLUFF</w:t>
      </w:r>
    </w:p>
    <w:p w:rsidR="002560BB" w:rsidRPr="00925791" w:rsidRDefault="002560BB" w:rsidP="00256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60BB" w:rsidRPr="00925791" w:rsidRDefault="002560BB" w:rsidP="002560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24"/>
        </w:rPr>
      </w:pPr>
      <w:r w:rsidRPr="00925791">
        <w:rPr>
          <w:rFonts w:ascii="Times New Roman" w:eastAsia="Times New Roman" w:hAnsi="Times New Roman" w:cs="Times New Roman"/>
          <w:b/>
          <w:bCs/>
          <w:sz w:val="48"/>
          <w:szCs w:val="24"/>
        </w:rPr>
        <w:t>Gilmore – Usher</w:t>
      </w:r>
    </w:p>
    <w:p w:rsidR="002560BB" w:rsidRPr="00925791" w:rsidRDefault="002560BB" w:rsidP="002560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925791">
        <w:rPr>
          <w:rFonts w:ascii="Times New Roman" w:eastAsia="Times New Roman" w:hAnsi="Times New Roman" w:cs="Times New Roman"/>
          <w:sz w:val="28"/>
          <w:szCs w:val="24"/>
        </w:rPr>
        <w:t>SCHOLARSHIP APPLICATION</w:t>
      </w:r>
      <w:r w:rsidR="00FB1DAF">
        <w:rPr>
          <w:rFonts w:ascii="Times New Roman" w:eastAsia="Times New Roman" w:hAnsi="Times New Roman" w:cs="Times New Roman"/>
          <w:sz w:val="28"/>
          <w:szCs w:val="24"/>
        </w:rPr>
        <w:t xml:space="preserve"> 2018 - 2019</w:t>
      </w:r>
    </w:p>
    <w:p w:rsidR="002560BB" w:rsidRPr="00925791" w:rsidRDefault="002560BB" w:rsidP="00256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60BB" w:rsidRPr="00925791" w:rsidRDefault="002560BB" w:rsidP="002560B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925791">
        <w:rPr>
          <w:rFonts w:ascii="Times New Roman" w:eastAsia="Times New Roman" w:hAnsi="Times New Roman" w:cs="Times New Roman"/>
          <w:b/>
          <w:bCs/>
          <w:sz w:val="20"/>
          <w:szCs w:val="24"/>
        </w:rPr>
        <w:t>Please complete (or fill in the blanks).  Include supporting documentation where appropriate or required.</w:t>
      </w:r>
    </w:p>
    <w:p w:rsidR="002560BB" w:rsidRPr="00925791" w:rsidRDefault="002560BB" w:rsidP="00275964">
      <w:pPr>
        <w:pStyle w:val="NoSpacing"/>
        <w:rPr>
          <w:rFonts w:ascii="Times New Roman" w:hAnsi="Times New Roman" w:cs="Times New Roman"/>
        </w:rPr>
      </w:pPr>
    </w:p>
    <w:p w:rsidR="00275964" w:rsidRPr="00925791" w:rsidRDefault="00275964" w:rsidP="0027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91">
        <w:rPr>
          <w:rFonts w:ascii="Times New Roman" w:eastAsia="Times New Roman" w:hAnsi="Times New Roman" w:cs="Times New Roman"/>
          <w:b/>
          <w:bCs/>
          <w:sz w:val="24"/>
          <w:szCs w:val="24"/>
        </w:rPr>
        <w:t>APPLICANT’S NAME</w:t>
      </w:r>
      <w:r w:rsidRPr="0092579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25791">
        <w:rPr>
          <w:rStyle w:val="PlaceholderTex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25791" w:rsidRPr="00925791">
        <w:rPr>
          <w:rStyle w:val="PlaceholderText"/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 w:rsidR="00925791" w:rsidRPr="00925791">
        <w:rPr>
          <w:rStyle w:val="PlaceholderText"/>
          <w:rFonts w:ascii="Times New Roman" w:hAnsi="Times New Roman" w:cs="Times New Roman"/>
          <w:color w:val="auto"/>
          <w:sz w:val="24"/>
          <w:szCs w:val="24"/>
        </w:rPr>
        <w:instrText xml:space="preserve"> FORMTEXT </w:instrText>
      </w:r>
      <w:r w:rsidR="00925791" w:rsidRPr="00925791">
        <w:rPr>
          <w:rStyle w:val="PlaceholderText"/>
          <w:rFonts w:ascii="Times New Roman" w:hAnsi="Times New Roman" w:cs="Times New Roman"/>
          <w:color w:val="auto"/>
          <w:sz w:val="24"/>
          <w:szCs w:val="24"/>
        </w:rPr>
      </w:r>
      <w:r w:rsidR="00925791" w:rsidRPr="00925791">
        <w:rPr>
          <w:rStyle w:val="PlaceholderText"/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925791" w:rsidRPr="00925791">
        <w:rPr>
          <w:rStyle w:val="PlaceholderText"/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925791" w:rsidRPr="00925791">
        <w:rPr>
          <w:rStyle w:val="PlaceholderText"/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925791" w:rsidRPr="00925791">
        <w:rPr>
          <w:rStyle w:val="PlaceholderText"/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925791" w:rsidRPr="00925791">
        <w:rPr>
          <w:rStyle w:val="PlaceholderText"/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925791" w:rsidRPr="00925791">
        <w:rPr>
          <w:rStyle w:val="PlaceholderText"/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925791" w:rsidRPr="00925791">
        <w:rPr>
          <w:rStyle w:val="PlaceholderText"/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1"/>
      <w:r w:rsidR="00CA1211" w:rsidRPr="00925791">
        <w:rPr>
          <w:rStyle w:val="PlaceholderText"/>
          <w:rFonts w:ascii="Times New Roman" w:hAnsi="Times New Roman" w:cs="Times New Roman"/>
          <w:color w:val="auto"/>
          <w:sz w:val="24"/>
          <w:szCs w:val="24"/>
        </w:rPr>
        <w:tab/>
      </w:r>
      <w:r w:rsidR="00CA1211" w:rsidRPr="00925791">
        <w:rPr>
          <w:rStyle w:val="PlaceholderText"/>
          <w:rFonts w:ascii="Times New Roman" w:hAnsi="Times New Roman" w:cs="Times New Roman"/>
          <w:color w:val="auto"/>
          <w:sz w:val="24"/>
          <w:szCs w:val="24"/>
        </w:rPr>
        <w:tab/>
      </w:r>
      <w:r w:rsidR="00C358D4" w:rsidRPr="00925791">
        <w:rPr>
          <w:rStyle w:val="PlaceholderText"/>
          <w:rFonts w:ascii="Times New Roman" w:hAnsi="Times New Roman" w:cs="Times New Roman"/>
          <w:color w:val="auto"/>
          <w:sz w:val="24"/>
          <w:szCs w:val="24"/>
        </w:rPr>
        <w:tab/>
      </w:r>
      <w:r w:rsidR="00C358D4" w:rsidRPr="00925791">
        <w:rPr>
          <w:rStyle w:val="PlaceholderText"/>
          <w:rFonts w:ascii="Times New Roman" w:hAnsi="Times New Roman" w:cs="Times New Roman"/>
          <w:color w:val="auto"/>
          <w:sz w:val="24"/>
          <w:szCs w:val="24"/>
        </w:rPr>
        <w:tab/>
      </w:r>
      <w:r w:rsidR="00C358D4" w:rsidRPr="00925791">
        <w:rPr>
          <w:rStyle w:val="PlaceholderText"/>
          <w:rFonts w:ascii="Times New Roman" w:hAnsi="Times New Roman" w:cs="Times New Roman"/>
          <w:color w:val="auto"/>
          <w:sz w:val="24"/>
          <w:szCs w:val="24"/>
        </w:rPr>
        <w:tab/>
      </w:r>
      <w:r w:rsidRPr="00925791">
        <w:rPr>
          <w:rFonts w:ascii="Times New Roman" w:eastAsia="Times New Roman" w:hAnsi="Times New Roman" w:cs="Times New Roman"/>
          <w:b/>
          <w:sz w:val="24"/>
          <w:szCs w:val="24"/>
        </w:rPr>
        <w:t>ID</w:t>
      </w:r>
      <w:r w:rsidRPr="0092579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25791">
        <w:rPr>
          <w:rStyle w:val="PlaceholderTex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E2D2E" w:rsidRPr="00925791">
        <w:rPr>
          <w:rStyle w:val="PlaceholderText"/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 w:rsidR="000E2D2E" w:rsidRPr="00925791">
        <w:rPr>
          <w:rStyle w:val="PlaceholderText"/>
          <w:rFonts w:ascii="Times New Roman" w:hAnsi="Times New Roman" w:cs="Times New Roman"/>
          <w:color w:val="auto"/>
          <w:sz w:val="24"/>
          <w:szCs w:val="24"/>
        </w:rPr>
        <w:instrText xml:space="preserve"> FORMTEXT </w:instrText>
      </w:r>
      <w:r w:rsidR="000E2D2E" w:rsidRPr="00925791">
        <w:rPr>
          <w:rStyle w:val="PlaceholderText"/>
          <w:rFonts w:ascii="Times New Roman" w:hAnsi="Times New Roman" w:cs="Times New Roman"/>
          <w:color w:val="auto"/>
          <w:sz w:val="24"/>
          <w:szCs w:val="24"/>
        </w:rPr>
      </w:r>
      <w:r w:rsidR="000E2D2E" w:rsidRPr="00925791">
        <w:rPr>
          <w:rStyle w:val="PlaceholderText"/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0E2D2E" w:rsidRPr="00925791">
        <w:rPr>
          <w:rStyle w:val="PlaceholderText"/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0E2D2E" w:rsidRPr="00925791">
        <w:rPr>
          <w:rStyle w:val="PlaceholderText"/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0E2D2E" w:rsidRPr="00925791">
        <w:rPr>
          <w:rStyle w:val="PlaceholderText"/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0E2D2E" w:rsidRPr="00925791">
        <w:rPr>
          <w:rStyle w:val="PlaceholderText"/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0E2D2E" w:rsidRPr="00925791">
        <w:rPr>
          <w:rStyle w:val="PlaceholderText"/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0E2D2E" w:rsidRPr="00925791">
        <w:rPr>
          <w:rStyle w:val="PlaceholderText"/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2"/>
    </w:p>
    <w:p w:rsidR="00275964" w:rsidRPr="00925791" w:rsidRDefault="00275964" w:rsidP="00275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5964" w:rsidRPr="00925791" w:rsidRDefault="005A3961" w:rsidP="00275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5791">
        <w:rPr>
          <w:rFonts w:ascii="Times New Roman" w:hAnsi="Times New Roman" w:cs="Times New Roman"/>
          <w:b/>
          <w:sz w:val="24"/>
          <w:szCs w:val="24"/>
        </w:rPr>
        <w:t>NAME OF PARENT(S) / GUARDIAN</w:t>
      </w:r>
      <w:r w:rsidR="00275964" w:rsidRPr="00925791">
        <w:rPr>
          <w:rFonts w:ascii="Times New Roman" w:hAnsi="Times New Roman" w:cs="Times New Roman"/>
          <w:sz w:val="24"/>
          <w:szCs w:val="24"/>
        </w:rPr>
        <w:t>:</w:t>
      </w:r>
      <w:r w:rsidR="00275964" w:rsidRPr="00925791">
        <w:rPr>
          <w:rStyle w:val="PlaceholderTex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E2D2E" w:rsidRPr="00925791">
        <w:rPr>
          <w:rStyle w:val="PlaceholderText"/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 w:rsidR="000E2D2E" w:rsidRPr="00925791">
        <w:rPr>
          <w:rStyle w:val="PlaceholderText"/>
          <w:rFonts w:ascii="Times New Roman" w:hAnsi="Times New Roman" w:cs="Times New Roman"/>
          <w:color w:val="auto"/>
          <w:sz w:val="24"/>
          <w:szCs w:val="24"/>
        </w:rPr>
        <w:instrText xml:space="preserve"> FORMTEXT </w:instrText>
      </w:r>
      <w:r w:rsidR="000E2D2E" w:rsidRPr="00925791">
        <w:rPr>
          <w:rStyle w:val="PlaceholderText"/>
          <w:rFonts w:ascii="Times New Roman" w:hAnsi="Times New Roman" w:cs="Times New Roman"/>
          <w:color w:val="auto"/>
          <w:sz w:val="24"/>
          <w:szCs w:val="24"/>
        </w:rPr>
      </w:r>
      <w:r w:rsidR="000E2D2E" w:rsidRPr="00925791">
        <w:rPr>
          <w:rStyle w:val="PlaceholderText"/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0E2D2E" w:rsidRPr="00925791">
        <w:rPr>
          <w:rStyle w:val="PlaceholderText"/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0E2D2E" w:rsidRPr="00925791">
        <w:rPr>
          <w:rStyle w:val="PlaceholderText"/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0E2D2E" w:rsidRPr="00925791">
        <w:rPr>
          <w:rStyle w:val="PlaceholderText"/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0E2D2E" w:rsidRPr="00925791">
        <w:rPr>
          <w:rStyle w:val="PlaceholderText"/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0E2D2E" w:rsidRPr="00925791">
        <w:rPr>
          <w:rStyle w:val="PlaceholderText"/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0E2D2E" w:rsidRPr="00925791">
        <w:rPr>
          <w:rStyle w:val="PlaceholderText"/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3"/>
    </w:p>
    <w:p w:rsidR="00C47F34" w:rsidRPr="00925791" w:rsidRDefault="00C47F34" w:rsidP="002759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75964" w:rsidRPr="00925791" w:rsidRDefault="005A3961" w:rsidP="00275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5791">
        <w:rPr>
          <w:rFonts w:ascii="Times New Roman" w:hAnsi="Times New Roman" w:cs="Times New Roman"/>
          <w:b/>
          <w:sz w:val="24"/>
          <w:szCs w:val="24"/>
        </w:rPr>
        <w:t>LOCAL ADDRESS</w:t>
      </w:r>
      <w:r w:rsidR="00275964" w:rsidRPr="00925791">
        <w:rPr>
          <w:rFonts w:ascii="Times New Roman" w:hAnsi="Times New Roman" w:cs="Times New Roman"/>
          <w:sz w:val="24"/>
          <w:szCs w:val="24"/>
        </w:rPr>
        <w:t>:</w:t>
      </w:r>
      <w:r w:rsidR="00275964" w:rsidRPr="00925791">
        <w:rPr>
          <w:rStyle w:val="PlaceholderTex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E2D2E" w:rsidRPr="00925791">
        <w:rPr>
          <w:rStyle w:val="PlaceholderText"/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 w:rsidR="000E2D2E" w:rsidRPr="00925791">
        <w:rPr>
          <w:rStyle w:val="PlaceholderText"/>
          <w:rFonts w:ascii="Times New Roman" w:hAnsi="Times New Roman" w:cs="Times New Roman"/>
          <w:color w:val="auto"/>
          <w:sz w:val="24"/>
          <w:szCs w:val="24"/>
        </w:rPr>
        <w:instrText xml:space="preserve"> FORMTEXT </w:instrText>
      </w:r>
      <w:r w:rsidR="000E2D2E" w:rsidRPr="00925791">
        <w:rPr>
          <w:rStyle w:val="PlaceholderText"/>
          <w:rFonts w:ascii="Times New Roman" w:hAnsi="Times New Roman" w:cs="Times New Roman"/>
          <w:color w:val="auto"/>
          <w:sz w:val="24"/>
          <w:szCs w:val="24"/>
        </w:rPr>
      </w:r>
      <w:r w:rsidR="000E2D2E" w:rsidRPr="00925791">
        <w:rPr>
          <w:rStyle w:val="PlaceholderText"/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0E2D2E" w:rsidRPr="00925791">
        <w:rPr>
          <w:rStyle w:val="PlaceholderText"/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0E2D2E" w:rsidRPr="00925791">
        <w:rPr>
          <w:rStyle w:val="PlaceholderText"/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0E2D2E" w:rsidRPr="00925791">
        <w:rPr>
          <w:rStyle w:val="PlaceholderText"/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0E2D2E" w:rsidRPr="00925791">
        <w:rPr>
          <w:rStyle w:val="PlaceholderText"/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0E2D2E" w:rsidRPr="00925791">
        <w:rPr>
          <w:rStyle w:val="PlaceholderText"/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0E2D2E" w:rsidRPr="00925791">
        <w:rPr>
          <w:rStyle w:val="PlaceholderText"/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4"/>
    </w:p>
    <w:p w:rsidR="00275964" w:rsidRPr="00925791" w:rsidRDefault="00275964" w:rsidP="00275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5964" w:rsidRPr="00925791" w:rsidRDefault="005A3961" w:rsidP="00275964">
      <w:pPr>
        <w:pStyle w:val="NoSpacing"/>
        <w:rPr>
          <w:rStyle w:val="PlaceholderText"/>
          <w:rFonts w:ascii="Times New Roman" w:hAnsi="Times New Roman" w:cs="Times New Roman"/>
          <w:color w:val="auto"/>
          <w:sz w:val="24"/>
          <w:szCs w:val="24"/>
        </w:rPr>
      </w:pPr>
      <w:r w:rsidRPr="00925791">
        <w:rPr>
          <w:rFonts w:ascii="Times New Roman" w:hAnsi="Times New Roman" w:cs="Times New Roman"/>
          <w:b/>
          <w:sz w:val="24"/>
          <w:szCs w:val="24"/>
        </w:rPr>
        <w:t>PERMANENT ADDRESS</w:t>
      </w:r>
      <w:r w:rsidR="00275964" w:rsidRPr="00925791">
        <w:rPr>
          <w:rFonts w:ascii="Times New Roman" w:hAnsi="Times New Roman" w:cs="Times New Roman"/>
          <w:sz w:val="24"/>
          <w:szCs w:val="24"/>
        </w:rPr>
        <w:t>:</w:t>
      </w:r>
      <w:r w:rsidR="00275964" w:rsidRPr="00925791">
        <w:rPr>
          <w:rStyle w:val="PlaceholderTex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E2D2E" w:rsidRPr="00925791">
        <w:rPr>
          <w:rStyle w:val="PlaceholderText"/>
          <w:rFonts w:ascii="Times New Roman" w:hAnsi="Times New Roman" w:cs="Times New Roman"/>
          <w:color w:val="auto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="000E2D2E" w:rsidRPr="00925791">
        <w:rPr>
          <w:rStyle w:val="PlaceholderText"/>
          <w:rFonts w:ascii="Times New Roman" w:hAnsi="Times New Roman" w:cs="Times New Roman"/>
          <w:color w:val="auto"/>
          <w:sz w:val="24"/>
          <w:szCs w:val="24"/>
        </w:rPr>
        <w:instrText xml:space="preserve"> FORMTEXT </w:instrText>
      </w:r>
      <w:r w:rsidR="000E2D2E" w:rsidRPr="00925791">
        <w:rPr>
          <w:rStyle w:val="PlaceholderText"/>
          <w:rFonts w:ascii="Times New Roman" w:hAnsi="Times New Roman" w:cs="Times New Roman"/>
          <w:color w:val="auto"/>
          <w:sz w:val="24"/>
          <w:szCs w:val="24"/>
        </w:rPr>
      </w:r>
      <w:r w:rsidR="000E2D2E" w:rsidRPr="00925791">
        <w:rPr>
          <w:rStyle w:val="PlaceholderText"/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0E2D2E" w:rsidRPr="00925791">
        <w:rPr>
          <w:rStyle w:val="PlaceholderText"/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0E2D2E" w:rsidRPr="00925791">
        <w:rPr>
          <w:rStyle w:val="PlaceholderText"/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0E2D2E" w:rsidRPr="00925791">
        <w:rPr>
          <w:rStyle w:val="PlaceholderText"/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0E2D2E" w:rsidRPr="00925791">
        <w:rPr>
          <w:rStyle w:val="PlaceholderText"/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0E2D2E" w:rsidRPr="00925791">
        <w:rPr>
          <w:rStyle w:val="PlaceholderText"/>
          <w:rFonts w:ascii="Times New Roman" w:hAnsi="Times New Roman" w:cs="Times New Roman"/>
          <w:noProof/>
          <w:color w:val="auto"/>
          <w:sz w:val="24"/>
          <w:szCs w:val="24"/>
        </w:rPr>
        <w:t> </w:t>
      </w:r>
      <w:r w:rsidR="000E2D2E" w:rsidRPr="00925791">
        <w:rPr>
          <w:rStyle w:val="PlaceholderText"/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5"/>
    </w:p>
    <w:p w:rsidR="00477BB1" w:rsidRPr="00925791" w:rsidRDefault="00477BB1" w:rsidP="00275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5964" w:rsidRPr="00925791" w:rsidRDefault="005A3961" w:rsidP="00275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5791">
        <w:rPr>
          <w:rFonts w:ascii="Times New Roman" w:hAnsi="Times New Roman" w:cs="Times New Roman"/>
          <w:b/>
          <w:sz w:val="24"/>
          <w:szCs w:val="24"/>
        </w:rPr>
        <w:t xml:space="preserve">LOCAL PHONE: </w:t>
      </w:r>
      <w:r w:rsidR="00C47F34" w:rsidRPr="00925791">
        <w:rPr>
          <w:rFonts w:ascii="Times New Roman" w:hAnsi="Times New Roman" w:cs="Times New Roman"/>
          <w:b/>
          <w:sz w:val="24"/>
          <w:szCs w:val="24"/>
        </w:rPr>
        <w:tab/>
      </w:r>
      <w:r w:rsidR="000E2D2E" w:rsidRPr="009257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" w:name="Text25"/>
      <w:r w:rsidR="000E2D2E" w:rsidRPr="0092579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E2D2E" w:rsidRPr="00925791">
        <w:rPr>
          <w:rFonts w:ascii="Times New Roman" w:hAnsi="Times New Roman" w:cs="Times New Roman"/>
          <w:sz w:val="24"/>
          <w:szCs w:val="24"/>
        </w:rPr>
      </w:r>
      <w:r w:rsidR="000E2D2E" w:rsidRPr="00925791">
        <w:rPr>
          <w:rFonts w:ascii="Times New Roman" w:hAnsi="Times New Roman" w:cs="Times New Roman"/>
          <w:sz w:val="24"/>
          <w:szCs w:val="24"/>
        </w:rPr>
        <w:fldChar w:fldCharType="separate"/>
      </w:r>
      <w:r w:rsidR="000E2D2E"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="000E2D2E" w:rsidRPr="00925791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C47F34" w:rsidRPr="00925791">
        <w:rPr>
          <w:rFonts w:ascii="Times New Roman" w:hAnsi="Times New Roman" w:cs="Times New Roman"/>
          <w:b/>
          <w:sz w:val="24"/>
          <w:szCs w:val="24"/>
        </w:rPr>
        <w:tab/>
      </w:r>
      <w:r w:rsidR="00C47F34" w:rsidRPr="00925791">
        <w:rPr>
          <w:rFonts w:ascii="Times New Roman" w:hAnsi="Times New Roman" w:cs="Times New Roman"/>
          <w:b/>
          <w:sz w:val="24"/>
          <w:szCs w:val="24"/>
        </w:rPr>
        <w:tab/>
      </w:r>
      <w:r w:rsidR="00C358D4" w:rsidRPr="00925791">
        <w:rPr>
          <w:rFonts w:ascii="Times New Roman" w:hAnsi="Times New Roman" w:cs="Times New Roman"/>
          <w:b/>
          <w:sz w:val="24"/>
          <w:szCs w:val="24"/>
        </w:rPr>
        <w:tab/>
      </w:r>
      <w:r w:rsidR="00C358D4" w:rsidRPr="00925791">
        <w:rPr>
          <w:rFonts w:ascii="Times New Roman" w:hAnsi="Times New Roman" w:cs="Times New Roman"/>
          <w:b/>
          <w:sz w:val="24"/>
          <w:szCs w:val="24"/>
        </w:rPr>
        <w:tab/>
      </w:r>
      <w:r w:rsidRPr="00925791">
        <w:rPr>
          <w:rFonts w:ascii="Times New Roman" w:hAnsi="Times New Roman" w:cs="Times New Roman"/>
          <w:b/>
          <w:sz w:val="24"/>
          <w:szCs w:val="24"/>
        </w:rPr>
        <w:t>PERMANENT PHONE</w:t>
      </w:r>
      <w:r w:rsidRPr="00925791">
        <w:rPr>
          <w:rFonts w:ascii="Times New Roman" w:hAnsi="Times New Roman" w:cs="Times New Roman"/>
          <w:sz w:val="24"/>
          <w:szCs w:val="24"/>
        </w:rPr>
        <w:t xml:space="preserve">: </w:t>
      </w:r>
      <w:r w:rsidR="000E2D2E" w:rsidRPr="009257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 w:rsidR="000E2D2E" w:rsidRPr="0092579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E2D2E" w:rsidRPr="00925791">
        <w:rPr>
          <w:rFonts w:ascii="Times New Roman" w:hAnsi="Times New Roman" w:cs="Times New Roman"/>
          <w:sz w:val="24"/>
          <w:szCs w:val="24"/>
        </w:rPr>
      </w:r>
      <w:r w:rsidR="000E2D2E" w:rsidRPr="00925791">
        <w:rPr>
          <w:rFonts w:ascii="Times New Roman" w:hAnsi="Times New Roman" w:cs="Times New Roman"/>
          <w:sz w:val="24"/>
          <w:szCs w:val="24"/>
        </w:rPr>
        <w:fldChar w:fldCharType="separate"/>
      </w:r>
      <w:r w:rsidR="000E2D2E"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="000E2D2E" w:rsidRPr="00925791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:rsidR="00C47F34" w:rsidRPr="00925791" w:rsidRDefault="00C47F34" w:rsidP="002759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75964" w:rsidRPr="00925791" w:rsidRDefault="005A3961" w:rsidP="00275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5791">
        <w:rPr>
          <w:rFonts w:ascii="Times New Roman" w:hAnsi="Times New Roman" w:cs="Times New Roman"/>
          <w:b/>
          <w:sz w:val="24"/>
          <w:szCs w:val="24"/>
        </w:rPr>
        <w:t>CLASSIFICATION:</w:t>
      </w:r>
      <w:r w:rsidR="002B0741" w:rsidRPr="0092579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2D2E" w:rsidRPr="009257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8" w:name="Text27"/>
      <w:r w:rsidR="000E2D2E" w:rsidRPr="0092579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E2D2E" w:rsidRPr="00925791">
        <w:rPr>
          <w:rFonts w:ascii="Times New Roman" w:hAnsi="Times New Roman" w:cs="Times New Roman"/>
          <w:sz w:val="24"/>
          <w:szCs w:val="24"/>
        </w:rPr>
      </w:r>
      <w:r w:rsidR="000E2D2E" w:rsidRPr="00925791">
        <w:rPr>
          <w:rFonts w:ascii="Times New Roman" w:hAnsi="Times New Roman" w:cs="Times New Roman"/>
          <w:sz w:val="24"/>
          <w:szCs w:val="24"/>
        </w:rPr>
        <w:fldChar w:fldCharType="separate"/>
      </w:r>
      <w:r w:rsidR="000E2D2E"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="000E2D2E" w:rsidRPr="00925791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="00275964" w:rsidRPr="00925791">
        <w:rPr>
          <w:rFonts w:ascii="Times New Roman" w:hAnsi="Times New Roman" w:cs="Times New Roman"/>
          <w:sz w:val="24"/>
          <w:szCs w:val="24"/>
        </w:rPr>
        <w:tab/>
      </w:r>
      <w:r w:rsidRPr="00925791">
        <w:rPr>
          <w:rFonts w:ascii="Times New Roman" w:hAnsi="Times New Roman" w:cs="Times New Roman"/>
          <w:b/>
          <w:sz w:val="24"/>
          <w:szCs w:val="24"/>
        </w:rPr>
        <w:t>MAJOR</w:t>
      </w:r>
      <w:r w:rsidR="002B0741" w:rsidRPr="0092579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E2D2E" w:rsidRPr="009257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9" w:name="Text28"/>
      <w:r w:rsidR="000E2D2E" w:rsidRPr="0092579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E2D2E" w:rsidRPr="00925791">
        <w:rPr>
          <w:rFonts w:ascii="Times New Roman" w:hAnsi="Times New Roman" w:cs="Times New Roman"/>
          <w:sz w:val="24"/>
          <w:szCs w:val="24"/>
        </w:rPr>
      </w:r>
      <w:r w:rsidR="000E2D2E" w:rsidRPr="00925791">
        <w:rPr>
          <w:rFonts w:ascii="Times New Roman" w:hAnsi="Times New Roman" w:cs="Times New Roman"/>
          <w:sz w:val="24"/>
          <w:szCs w:val="24"/>
        </w:rPr>
        <w:fldChar w:fldCharType="separate"/>
      </w:r>
      <w:r w:rsidR="000E2D2E"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="000E2D2E" w:rsidRPr="00925791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="00275964" w:rsidRPr="00925791">
        <w:rPr>
          <w:rFonts w:ascii="Times New Roman" w:hAnsi="Times New Roman" w:cs="Times New Roman"/>
          <w:sz w:val="24"/>
          <w:szCs w:val="24"/>
        </w:rPr>
        <w:tab/>
      </w:r>
      <w:r w:rsidR="00275964" w:rsidRPr="00925791">
        <w:rPr>
          <w:rFonts w:ascii="Times New Roman" w:hAnsi="Times New Roman" w:cs="Times New Roman"/>
          <w:sz w:val="24"/>
          <w:szCs w:val="24"/>
        </w:rPr>
        <w:tab/>
      </w:r>
      <w:r w:rsidR="00C358D4" w:rsidRPr="00925791">
        <w:rPr>
          <w:rFonts w:ascii="Times New Roman" w:hAnsi="Times New Roman" w:cs="Times New Roman"/>
          <w:sz w:val="24"/>
          <w:szCs w:val="24"/>
        </w:rPr>
        <w:tab/>
      </w:r>
      <w:r w:rsidRPr="00925791">
        <w:rPr>
          <w:rFonts w:ascii="Times New Roman" w:hAnsi="Times New Roman" w:cs="Times New Roman"/>
          <w:b/>
          <w:sz w:val="24"/>
          <w:szCs w:val="24"/>
        </w:rPr>
        <w:t>MINOR</w:t>
      </w:r>
      <w:r w:rsidR="00275964" w:rsidRPr="00925791">
        <w:rPr>
          <w:rFonts w:ascii="Times New Roman" w:hAnsi="Times New Roman" w:cs="Times New Roman"/>
          <w:sz w:val="24"/>
          <w:szCs w:val="24"/>
        </w:rPr>
        <w:t xml:space="preserve">: </w:t>
      </w:r>
      <w:r w:rsidR="002B0741" w:rsidRPr="00925791">
        <w:rPr>
          <w:rFonts w:ascii="Times New Roman" w:hAnsi="Times New Roman" w:cs="Times New Roman"/>
          <w:sz w:val="24"/>
          <w:szCs w:val="24"/>
        </w:rPr>
        <w:t xml:space="preserve"> </w:t>
      </w:r>
      <w:r w:rsidR="000E2D2E" w:rsidRPr="009257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0" w:name="Text29"/>
      <w:r w:rsidR="000E2D2E" w:rsidRPr="0092579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E2D2E" w:rsidRPr="00925791">
        <w:rPr>
          <w:rFonts w:ascii="Times New Roman" w:hAnsi="Times New Roman" w:cs="Times New Roman"/>
          <w:sz w:val="24"/>
          <w:szCs w:val="24"/>
        </w:rPr>
      </w:r>
      <w:r w:rsidR="000E2D2E" w:rsidRPr="00925791">
        <w:rPr>
          <w:rFonts w:ascii="Times New Roman" w:hAnsi="Times New Roman" w:cs="Times New Roman"/>
          <w:sz w:val="24"/>
          <w:szCs w:val="24"/>
        </w:rPr>
        <w:fldChar w:fldCharType="separate"/>
      </w:r>
      <w:r w:rsidR="000E2D2E"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="000E2D2E" w:rsidRPr="00925791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:rsidR="00C47F34" w:rsidRPr="00925791" w:rsidRDefault="00C47F34" w:rsidP="002759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75964" w:rsidRPr="00925791" w:rsidRDefault="005A3961" w:rsidP="00275964">
      <w:pPr>
        <w:pStyle w:val="NoSpacing"/>
        <w:rPr>
          <w:rFonts w:ascii="Times New Roman" w:hAnsi="Times New Roman" w:cs="Times New Roman"/>
          <w:sz w:val="24"/>
        </w:rPr>
      </w:pPr>
      <w:r w:rsidRPr="00925791">
        <w:rPr>
          <w:rFonts w:ascii="Times New Roman" w:hAnsi="Times New Roman" w:cs="Times New Roman"/>
          <w:b/>
          <w:sz w:val="24"/>
        </w:rPr>
        <w:t>CREDIT HOURS COMPLETED</w:t>
      </w:r>
      <w:r w:rsidRPr="00925791">
        <w:rPr>
          <w:rFonts w:ascii="Times New Roman" w:hAnsi="Times New Roman" w:cs="Times New Roman"/>
          <w:sz w:val="24"/>
        </w:rPr>
        <w:t xml:space="preserve">:  </w:t>
      </w:r>
      <w:r w:rsidR="00C47F34" w:rsidRPr="00925791">
        <w:rPr>
          <w:rFonts w:ascii="Times New Roman" w:hAnsi="Times New Roman" w:cs="Times New Roman"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="00C47F34" w:rsidRPr="00925791">
        <w:rPr>
          <w:rFonts w:ascii="Times New Roman" w:hAnsi="Times New Roman" w:cs="Times New Roman"/>
          <w:sz w:val="24"/>
        </w:rPr>
        <w:instrText xml:space="preserve"> FORMTEXT </w:instrText>
      </w:r>
      <w:r w:rsidR="00C47F34" w:rsidRPr="00925791">
        <w:rPr>
          <w:rFonts w:ascii="Times New Roman" w:hAnsi="Times New Roman" w:cs="Times New Roman"/>
          <w:sz w:val="24"/>
        </w:rPr>
      </w:r>
      <w:r w:rsidR="00C47F34" w:rsidRPr="00925791">
        <w:rPr>
          <w:rFonts w:ascii="Times New Roman" w:hAnsi="Times New Roman" w:cs="Times New Roman"/>
          <w:sz w:val="24"/>
        </w:rPr>
        <w:fldChar w:fldCharType="separate"/>
      </w:r>
      <w:r w:rsidR="000E2D2E" w:rsidRPr="00925791">
        <w:rPr>
          <w:rFonts w:ascii="Times New Roman" w:hAnsi="Times New Roman" w:cs="Times New Roman"/>
          <w:noProof/>
          <w:sz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</w:rPr>
        <w:t> </w:t>
      </w:r>
      <w:r w:rsidR="00C47F34" w:rsidRPr="00925791">
        <w:rPr>
          <w:rFonts w:ascii="Times New Roman" w:hAnsi="Times New Roman" w:cs="Times New Roman"/>
          <w:sz w:val="24"/>
        </w:rPr>
        <w:fldChar w:fldCharType="end"/>
      </w:r>
      <w:bookmarkEnd w:id="11"/>
      <w:r w:rsidR="004C31FC" w:rsidRPr="00925791">
        <w:rPr>
          <w:rStyle w:val="PlaceholderText"/>
          <w:rFonts w:ascii="Times New Roman" w:hAnsi="Times New Roman" w:cs="Times New Roman"/>
          <w:color w:val="auto"/>
        </w:rPr>
        <w:tab/>
      </w:r>
      <w:r w:rsidR="004C31FC" w:rsidRPr="00925791">
        <w:rPr>
          <w:rStyle w:val="PlaceholderText"/>
          <w:rFonts w:ascii="Times New Roman" w:hAnsi="Times New Roman" w:cs="Times New Roman"/>
          <w:color w:val="auto"/>
        </w:rPr>
        <w:tab/>
      </w:r>
      <w:r w:rsidR="00C358D4" w:rsidRPr="00925791">
        <w:rPr>
          <w:rStyle w:val="PlaceholderText"/>
          <w:rFonts w:ascii="Times New Roman" w:hAnsi="Times New Roman" w:cs="Times New Roman"/>
          <w:color w:val="auto"/>
        </w:rPr>
        <w:tab/>
      </w:r>
      <w:r w:rsidR="00C358D4" w:rsidRPr="00925791">
        <w:rPr>
          <w:rStyle w:val="PlaceholderText"/>
          <w:rFonts w:ascii="Times New Roman" w:hAnsi="Times New Roman" w:cs="Times New Roman"/>
          <w:color w:val="auto"/>
        </w:rPr>
        <w:tab/>
      </w:r>
      <w:r w:rsidRPr="00925791">
        <w:rPr>
          <w:rFonts w:ascii="Times New Roman" w:hAnsi="Times New Roman" w:cs="Times New Roman"/>
          <w:b/>
          <w:sz w:val="24"/>
        </w:rPr>
        <w:t>CUMULATIVE GPA</w:t>
      </w:r>
      <w:r w:rsidRPr="00925791">
        <w:rPr>
          <w:rFonts w:ascii="Times New Roman" w:hAnsi="Times New Roman" w:cs="Times New Roman"/>
          <w:sz w:val="24"/>
        </w:rPr>
        <w:t>:</w:t>
      </w:r>
      <w:r w:rsidR="00275964" w:rsidRPr="00925791">
        <w:rPr>
          <w:rFonts w:ascii="Times New Roman" w:hAnsi="Times New Roman" w:cs="Times New Roman"/>
          <w:sz w:val="24"/>
        </w:rPr>
        <w:t xml:space="preserve"> </w:t>
      </w:r>
      <w:r w:rsidR="002B0741" w:rsidRPr="00925791">
        <w:rPr>
          <w:rFonts w:ascii="Times New Roman" w:hAnsi="Times New Roman" w:cs="Times New Roman"/>
          <w:sz w:val="24"/>
        </w:rPr>
        <w:t xml:space="preserve"> </w:t>
      </w:r>
      <w:r w:rsidR="00275964" w:rsidRPr="00925791">
        <w:rPr>
          <w:rFonts w:ascii="Times New Roman" w:hAnsi="Times New Roman" w:cs="Times New Roman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 w:rsidR="00275964" w:rsidRPr="00925791">
        <w:rPr>
          <w:rFonts w:ascii="Times New Roman" w:hAnsi="Times New Roman" w:cs="Times New Roman"/>
          <w:sz w:val="24"/>
        </w:rPr>
        <w:instrText xml:space="preserve"> FORMTEXT </w:instrText>
      </w:r>
      <w:r w:rsidR="00275964" w:rsidRPr="00925791">
        <w:rPr>
          <w:rFonts w:ascii="Times New Roman" w:hAnsi="Times New Roman" w:cs="Times New Roman"/>
          <w:sz w:val="24"/>
        </w:rPr>
      </w:r>
      <w:r w:rsidR="00275964" w:rsidRPr="00925791">
        <w:rPr>
          <w:rFonts w:ascii="Times New Roman" w:hAnsi="Times New Roman" w:cs="Times New Roman"/>
          <w:sz w:val="24"/>
        </w:rPr>
        <w:fldChar w:fldCharType="separate"/>
      </w:r>
      <w:r w:rsidR="000E2D2E" w:rsidRPr="00925791">
        <w:rPr>
          <w:rFonts w:ascii="Times New Roman" w:hAnsi="Times New Roman" w:cs="Times New Roman"/>
          <w:noProof/>
          <w:sz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</w:rPr>
        <w:t> </w:t>
      </w:r>
      <w:r w:rsidR="00275964" w:rsidRPr="00925791">
        <w:rPr>
          <w:rFonts w:ascii="Times New Roman" w:hAnsi="Times New Roman" w:cs="Times New Roman"/>
          <w:sz w:val="24"/>
        </w:rPr>
        <w:fldChar w:fldCharType="end"/>
      </w:r>
      <w:bookmarkEnd w:id="12"/>
    </w:p>
    <w:p w:rsidR="00310693" w:rsidRPr="00925791" w:rsidRDefault="00310693" w:rsidP="00275964">
      <w:pPr>
        <w:pStyle w:val="NoSpacing"/>
        <w:rPr>
          <w:rFonts w:ascii="Times New Roman" w:hAnsi="Times New Roman" w:cs="Times New Roman"/>
          <w:sz w:val="24"/>
        </w:rPr>
      </w:pPr>
    </w:p>
    <w:p w:rsidR="00275964" w:rsidRPr="00925791" w:rsidRDefault="00275964" w:rsidP="00D9507B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257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HIGH SCHOOL STUDENTS</w:t>
      </w:r>
    </w:p>
    <w:p w:rsidR="00EB64C2" w:rsidRPr="00925791" w:rsidRDefault="00EB64C2" w:rsidP="00275964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sectPr w:rsidR="00EB64C2" w:rsidRPr="00925791" w:rsidSect="00FE0E56">
          <w:pgSz w:w="12240" w:h="15840"/>
          <w:pgMar w:top="1008" w:right="1080" w:bottom="1008" w:left="1080" w:header="720" w:footer="720" w:gutter="0"/>
          <w:cols w:space="720"/>
          <w:docGrid w:linePitch="360"/>
        </w:sectPr>
      </w:pPr>
    </w:p>
    <w:p w:rsidR="00C47F34" w:rsidRPr="00925791" w:rsidRDefault="00D9507B" w:rsidP="004C31F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79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SCHOOL</w:t>
      </w:r>
      <w:r w:rsidR="00C47F34" w:rsidRPr="0092579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0E2D2E" w:rsidRPr="00925791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3" w:name="Text30"/>
      <w:r w:rsidR="000E2D2E" w:rsidRPr="00925791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="000E2D2E" w:rsidRPr="00925791">
        <w:rPr>
          <w:rFonts w:ascii="Times New Roman" w:eastAsia="Times New Roman" w:hAnsi="Times New Roman" w:cs="Times New Roman"/>
          <w:bCs/>
          <w:sz w:val="24"/>
          <w:szCs w:val="24"/>
        </w:rPr>
      </w:r>
      <w:r w:rsidR="000E2D2E" w:rsidRPr="00925791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="000E2D2E" w:rsidRPr="00925791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="000E2D2E" w:rsidRPr="00925791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="000E2D2E" w:rsidRPr="00925791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="000E2D2E" w:rsidRPr="00925791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="000E2D2E" w:rsidRPr="00925791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="000E2D2E" w:rsidRPr="00925791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bookmarkEnd w:id="13"/>
      <w:r w:rsidR="00310693" w:rsidRPr="009257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25791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D9507B" w:rsidRPr="00925791" w:rsidRDefault="00D9507B" w:rsidP="004C31F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791">
        <w:rPr>
          <w:rFonts w:ascii="Times New Roman" w:eastAsia="Times New Roman" w:hAnsi="Times New Roman" w:cs="Times New Roman"/>
          <w:b/>
          <w:bCs/>
          <w:sz w:val="24"/>
          <w:szCs w:val="24"/>
        </w:rPr>
        <w:t>GRADUATION DATE</w:t>
      </w:r>
      <w:r w:rsidR="00310693" w:rsidRPr="0092579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C47F34" w:rsidRPr="009257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10693" w:rsidRPr="009257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E2D2E" w:rsidRPr="00925791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 w:rsidR="000E2D2E" w:rsidRPr="00925791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="000E2D2E" w:rsidRPr="00925791">
        <w:rPr>
          <w:rFonts w:ascii="Times New Roman" w:eastAsia="Times New Roman" w:hAnsi="Times New Roman" w:cs="Times New Roman"/>
          <w:bCs/>
          <w:sz w:val="24"/>
          <w:szCs w:val="24"/>
        </w:rPr>
      </w:r>
      <w:r w:rsidR="000E2D2E" w:rsidRPr="00925791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="000E2D2E" w:rsidRPr="00925791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="000E2D2E" w:rsidRPr="00925791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="000E2D2E" w:rsidRPr="00925791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="000E2D2E" w:rsidRPr="00925791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="000E2D2E" w:rsidRPr="00925791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="000E2D2E" w:rsidRPr="00925791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bookmarkEnd w:id="14"/>
    </w:p>
    <w:p w:rsidR="00310693" w:rsidRPr="00925791" w:rsidRDefault="00D9507B" w:rsidP="004C31FC">
      <w:pPr>
        <w:rPr>
          <w:rFonts w:ascii="Times New Roman" w:hAnsi="Times New Roman" w:cs="Times New Roman"/>
          <w:sz w:val="24"/>
        </w:rPr>
      </w:pPr>
      <w:r w:rsidRPr="00925791">
        <w:rPr>
          <w:rFonts w:ascii="Times New Roman" w:hAnsi="Times New Roman" w:cs="Times New Roman"/>
          <w:b/>
          <w:sz w:val="24"/>
        </w:rPr>
        <w:t>INTENDED MAJOR</w:t>
      </w:r>
      <w:r w:rsidR="000E2D2E" w:rsidRPr="00925791">
        <w:rPr>
          <w:rFonts w:ascii="Times New Roman" w:hAnsi="Times New Roman" w:cs="Times New Roman"/>
          <w:b/>
          <w:sz w:val="24"/>
        </w:rPr>
        <w:t>:</w:t>
      </w:r>
      <w:r w:rsidR="000E2D2E" w:rsidRPr="00925791">
        <w:rPr>
          <w:rFonts w:ascii="Times New Roman" w:hAnsi="Times New Roman" w:cs="Times New Roman"/>
          <w:sz w:val="24"/>
        </w:rPr>
        <w:t xml:space="preserve">  </w:t>
      </w:r>
      <w:r w:rsidR="000E2D2E" w:rsidRPr="00925791">
        <w:rPr>
          <w:rFonts w:ascii="Times New Roman" w:hAnsi="Times New Roman" w:cs="Times New Roman"/>
          <w:sz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5" w:name="Text36"/>
      <w:r w:rsidR="000E2D2E" w:rsidRPr="00925791">
        <w:rPr>
          <w:rFonts w:ascii="Times New Roman" w:hAnsi="Times New Roman" w:cs="Times New Roman"/>
          <w:sz w:val="24"/>
        </w:rPr>
        <w:instrText xml:space="preserve"> FORMTEXT </w:instrText>
      </w:r>
      <w:r w:rsidR="000E2D2E" w:rsidRPr="00925791">
        <w:rPr>
          <w:rFonts w:ascii="Times New Roman" w:hAnsi="Times New Roman" w:cs="Times New Roman"/>
          <w:sz w:val="24"/>
        </w:rPr>
      </w:r>
      <w:r w:rsidR="000E2D2E" w:rsidRPr="00925791">
        <w:rPr>
          <w:rFonts w:ascii="Times New Roman" w:hAnsi="Times New Roman" w:cs="Times New Roman"/>
          <w:sz w:val="24"/>
        </w:rPr>
        <w:fldChar w:fldCharType="separate"/>
      </w:r>
      <w:r w:rsidR="000E2D2E" w:rsidRPr="00925791">
        <w:rPr>
          <w:rFonts w:ascii="Times New Roman" w:hAnsi="Times New Roman" w:cs="Times New Roman"/>
          <w:noProof/>
          <w:sz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</w:rPr>
        <w:t> </w:t>
      </w:r>
      <w:r w:rsidR="000E2D2E" w:rsidRPr="00925791">
        <w:rPr>
          <w:rFonts w:ascii="Times New Roman" w:hAnsi="Times New Roman" w:cs="Times New Roman"/>
          <w:sz w:val="24"/>
        </w:rPr>
        <w:fldChar w:fldCharType="end"/>
      </w:r>
      <w:bookmarkEnd w:id="15"/>
    </w:p>
    <w:p w:rsidR="00F511AC" w:rsidRPr="00925791" w:rsidRDefault="00D9507B" w:rsidP="00D9507B">
      <w:pPr>
        <w:rPr>
          <w:rFonts w:ascii="Times New Roman" w:hAnsi="Times New Roman" w:cs="Times New Roman"/>
          <w:sz w:val="24"/>
          <w:szCs w:val="24"/>
        </w:rPr>
      </w:pPr>
      <w:r w:rsidRPr="00925791">
        <w:rPr>
          <w:rFonts w:ascii="Times New Roman" w:hAnsi="Times New Roman" w:cs="Times New Roman"/>
          <w:b/>
          <w:sz w:val="24"/>
          <w:szCs w:val="24"/>
          <w:u w:val="single"/>
        </w:rPr>
        <w:t>EXTRACURRICULAR ACTIVITIES</w:t>
      </w:r>
      <w:r w:rsidRPr="00925791">
        <w:rPr>
          <w:rFonts w:ascii="Times New Roman" w:hAnsi="Times New Roman" w:cs="Times New Roman"/>
          <w:b/>
          <w:sz w:val="24"/>
          <w:szCs w:val="24"/>
        </w:rPr>
        <w:t>:</w:t>
      </w:r>
      <w:r w:rsidR="00F511AC" w:rsidRPr="00925791">
        <w:rPr>
          <w:rFonts w:ascii="Times New Roman" w:hAnsi="Times New Roman" w:cs="Times New Roman"/>
          <w:b/>
          <w:sz w:val="24"/>
          <w:szCs w:val="24"/>
        </w:rPr>
        <w:tab/>
      </w:r>
    </w:p>
    <w:p w:rsidR="00EB64C2" w:rsidRPr="00925791" w:rsidRDefault="000E2D2E" w:rsidP="00DB0B83">
      <w:pPr>
        <w:rPr>
          <w:rFonts w:ascii="Times New Roman" w:hAnsi="Times New Roman" w:cs="Times New Roman"/>
          <w:sz w:val="24"/>
          <w:szCs w:val="24"/>
        </w:rPr>
      </w:pPr>
      <w:r w:rsidRPr="009257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6" w:name="Text38"/>
      <w:r w:rsidRPr="0092579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25791">
        <w:rPr>
          <w:rFonts w:ascii="Times New Roman" w:hAnsi="Times New Roman" w:cs="Times New Roman"/>
          <w:sz w:val="24"/>
          <w:szCs w:val="24"/>
        </w:rPr>
      </w:r>
      <w:r w:rsidRPr="00925791">
        <w:rPr>
          <w:rFonts w:ascii="Times New Roman" w:hAnsi="Times New Roman" w:cs="Times New Roman"/>
          <w:sz w:val="24"/>
          <w:szCs w:val="24"/>
        </w:rPr>
        <w:fldChar w:fldCharType="separate"/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</w:p>
    <w:p w:rsidR="00EB64C2" w:rsidRPr="00925791" w:rsidRDefault="000E2D2E" w:rsidP="00DB0B83">
      <w:pPr>
        <w:rPr>
          <w:rFonts w:ascii="Times New Roman" w:hAnsi="Times New Roman" w:cs="Times New Roman"/>
          <w:sz w:val="24"/>
          <w:szCs w:val="24"/>
        </w:rPr>
      </w:pPr>
      <w:r w:rsidRPr="009257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7" w:name="Text39"/>
      <w:r w:rsidRPr="0092579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25791">
        <w:rPr>
          <w:rFonts w:ascii="Times New Roman" w:hAnsi="Times New Roman" w:cs="Times New Roman"/>
          <w:sz w:val="24"/>
          <w:szCs w:val="24"/>
        </w:rPr>
      </w:r>
      <w:r w:rsidRPr="00925791">
        <w:rPr>
          <w:rFonts w:ascii="Times New Roman" w:hAnsi="Times New Roman" w:cs="Times New Roman"/>
          <w:sz w:val="24"/>
          <w:szCs w:val="24"/>
        </w:rPr>
        <w:fldChar w:fldCharType="separate"/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</w:p>
    <w:p w:rsidR="00EB64C2" w:rsidRPr="00925791" w:rsidRDefault="000E2D2E" w:rsidP="00DB0B83">
      <w:pPr>
        <w:rPr>
          <w:rFonts w:ascii="Times New Roman" w:hAnsi="Times New Roman" w:cs="Times New Roman"/>
          <w:sz w:val="24"/>
          <w:szCs w:val="24"/>
        </w:rPr>
      </w:pPr>
      <w:r w:rsidRPr="009257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8" w:name="Text40"/>
      <w:r w:rsidRPr="0092579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25791">
        <w:rPr>
          <w:rFonts w:ascii="Times New Roman" w:hAnsi="Times New Roman" w:cs="Times New Roman"/>
          <w:sz w:val="24"/>
          <w:szCs w:val="24"/>
        </w:rPr>
      </w:r>
      <w:r w:rsidRPr="00925791">
        <w:rPr>
          <w:rFonts w:ascii="Times New Roman" w:hAnsi="Times New Roman" w:cs="Times New Roman"/>
          <w:sz w:val="24"/>
          <w:szCs w:val="24"/>
        </w:rPr>
        <w:fldChar w:fldCharType="separate"/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:rsidR="00EB64C2" w:rsidRPr="00925791" w:rsidRDefault="000E2D2E" w:rsidP="00DB0B83">
      <w:pPr>
        <w:rPr>
          <w:rFonts w:ascii="Times New Roman" w:hAnsi="Times New Roman" w:cs="Times New Roman"/>
          <w:sz w:val="24"/>
          <w:szCs w:val="24"/>
        </w:rPr>
      </w:pPr>
      <w:r w:rsidRPr="009257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9" w:name="Text44"/>
      <w:r w:rsidRPr="0092579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25791">
        <w:rPr>
          <w:rFonts w:ascii="Times New Roman" w:hAnsi="Times New Roman" w:cs="Times New Roman"/>
          <w:sz w:val="24"/>
          <w:szCs w:val="24"/>
        </w:rPr>
      </w:r>
      <w:r w:rsidRPr="00925791">
        <w:rPr>
          <w:rFonts w:ascii="Times New Roman" w:hAnsi="Times New Roman" w:cs="Times New Roman"/>
          <w:sz w:val="24"/>
          <w:szCs w:val="24"/>
        </w:rPr>
        <w:fldChar w:fldCharType="separate"/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</w:p>
    <w:p w:rsidR="00EB64C2" w:rsidRPr="00925791" w:rsidRDefault="000E2D2E" w:rsidP="00DB0B83">
      <w:pPr>
        <w:rPr>
          <w:rFonts w:ascii="Times New Roman" w:hAnsi="Times New Roman" w:cs="Times New Roman"/>
          <w:sz w:val="24"/>
          <w:szCs w:val="24"/>
        </w:rPr>
      </w:pPr>
      <w:r w:rsidRPr="009257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0" w:name="Text45"/>
      <w:r w:rsidRPr="0092579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25791">
        <w:rPr>
          <w:rFonts w:ascii="Times New Roman" w:hAnsi="Times New Roman" w:cs="Times New Roman"/>
          <w:sz w:val="24"/>
          <w:szCs w:val="24"/>
        </w:rPr>
      </w:r>
      <w:r w:rsidRPr="00925791">
        <w:rPr>
          <w:rFonts w:ascii="Times New Roman" w:hAnsi="Times New Roman" w:cs="Times New Roman"/>
          <w:sz w:val="24"/>
          <w:szCs w:val="24"/>
        </w:rPr>
        <w:fldChar w:fldCharType="separate"/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:rsidR="00EB64C2" w:rsidRPr="00925791" w:rsidRDefault="000E2D2E" w:rsidP="00DB0B83">
      <w:pPr>
        <w:rPr>
          <w:rFonts w:ascii="Times New Roman" w:hAnsi="Times New Roman" w:cs="Times New Roman"/>
          <w:sz w:val="24"/>
          <w:szCs w:val="24"/>
        </w:rPr>
      </w:pPr>
      <w:r w:rsidRPr="009257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1" w:name="Text46"/>
      <w:r w:rsidRPr="0092579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25791">
        <w:rPr>
          <w:rFonts w:ascii="Times New Roman" w:hAnsi="Times New Roman" w:cs="Times New Roman"/>
          <w:sz w:val="24"/>
          <w:szCs w:val="24"/>
        </w:rPr>
      </w:r>
      <w:r w:rsidRPr="00925791">
        <w:rPr>
          <w:rFonts w:ascii="Times New Roman" w:hAnsi="Times New Roman" w:cs="Times New Roman"/>
          <w:sz w:val="24"/>
          <w:szCs w:val="24"/>
        </w:rPr>
        <w:fldChar w:fldCharType="separate"/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</w:p>
    <w:p w:rsidR="00EB64C2" w:rsidRPr="00925791" w:rsidRDefault="000E2D2E" w:rsidP="00DB0B83">
      <w:pPr>
        <w:rPr>
          <w:rFonts w:ascii="Times New Roman" w:hAnsi="Times New Roman" w:cs="Times New Roman"/>
          <w:sz w:val="24"/>
          <w:szCs w:val="24"/>
        </w:rPr>
      </w:pPr>
      <w:r w:rsidRPr="009257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2" w:name="Text47"/>
      <w:r w:rsidRPr="0092579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25791">
        <w:rPr>
          <w:rFonts w:ascii="Times New Roman" w:hAnsi="Times New Roman" w:cs="Times New Roman"/>
          <w:sz w:val="24"/>
          <w:szCs w:val="24"/>
        </w:rPr>
      </w:r>
      <w:r w:rsidRPr="00925791">
        <w:rPr>
          <w:rFonts w:ascii="Times New Roman" w:hAnsi="Times New Roman" w:cs="Times New Roman"/>
          <w:sz w:val="24"/>
          <w:szCs w:val="24"/>
        </w:rPr>
        <w:fldChar w:fldCharType="separate"/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:rsidR="00EB64C2" w:rsidRPr="00925791" w:rsidRDefault="00861F8B" w:rsidP="00DB0B83">
      <w:pPr>
        <w:rPr>
          <w:rFonts w:ascii="Times New Roman" w:hAnsi="Times New Roman" w:cs="Times New Roman"/>
          <w:sz w:val="24"/>
          <w:szCs w:val="24"/>
        </w:rPr>
      </w:pPr>
      <w:r w:rsidRPr="009257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3" w:name="Text52"/>
      <w:r w:rsidRPr="0092579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25791">
        <w:rPr>
          <w:rFonts w:ascii="Times New Roman" w:hAnsi="Times New Roman" w:cs="Times New Roman"/>
          <w:sz w:val="24"/>
          <w:szCs w:val="24"/>
        </w:rPr>
      </w:r>
      <w:r w:rsidRPr="00925791">
        <w:rPr>
          <w:rFonts w:ascii="Times New Roman" w:hAnsi="Times New Roman" w:cs="Times New Roman"/>
          <w:sz w:val="24"/>
          <w:szCs w:val="24"/>
        </w:rPr>
        <w:fldChar w:fldCharType="separate"/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</w:p>
    <w:p w:rsidR="00EB64C2" w:rsidRPr="00925791" w:rsidRDefault="00D9507B" w:rsidP="00DB0B83">
      <w:pPr>
        <w:rPr>
          <w:rFonts w:ascii="Times New Roman" w:hAnsi="Times New Roman" w:cs="Times New Roman"/>
          <w:sz w:val="24"/>
          <w:szCs w:val="24"/>
        </w:rPr>
      </w:pPr>
      <w:r w:rsidRPr="00925791">
        <w:rPr>
          <w:rFonts w:ascii="Times New Roman" w:hAnsi="Times New Roman" w:cs="Times New Roman"/>
          <w:b/>
          <w:sz w:val="24"/>
          <w:szCs w:val="24"/>
        </w:rPr>
        <w:lastRenderedPageBreak/>
        <w:t>CLASSIFICATION</w:t>
      </w:r>
      <w:r w:rsidR="000E2D2E" w:rsidRPr="00925791">
        <w:rPr>
          <w:rFonts w:ascii="Times New Roman" w:hAnsi="Times New Roman" w:cs="Times New Roman"/>
          <w:b/>
          <w:sz w:val="24"/>
          <w:szCs w:val="24"/>
        </w:rPr>
        <w:t>:</w:t>
      </w:r>
      <w:r w:rsidR="000E2D2E" w:rsidRPr="00925791">
        <w:rPr>
          <w:rFonts w:ascii="Times New Roman" w:hAnsi="Times New Roman" w:cs="Times New Roman"/>
          <w:sz w:val="24"/>
          <w:szCs w:val="24"/>
        </w:rPr>
        <w:t xml:space="preserve">  </w:t>
      </w:r>
      <w:r w:rsidR="000E2D2E" w:rsidRPr="009257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4" w:name="Text31"/>
      <w:r w:rsidR="000E2D2E" w:rsidRPr="0092579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E2D2E" w:rsidRPr="00925791">
        <w:rPr>
          <w:rFonts w:ascii="Times New Roman" w:hAnsi="Times New Roman" w:cs="Times New Roman"/>
          <w:sz w:val="24"/>
          <w:szCs w:val="24"/>
        </w:rPr>
      </w:r>
      <w:r w:rsidR="000E2D2E" w:rsidRPr="00925791">
        <w:rPr>
          <w:rFonts w:ascii="Times New Roman" w:hAnsi="Times New Roman" w:cs="Times New Roman"/>
          <w:sz w:val="24"/>
          <w:szCs w:val="24"/>
        </w:rPr>
        <w:fldChar w:fldCharType="separate"/>
      </w:r>
      <w:r w:rsidR="000E2D2E"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="000E2D2E" w:rsidRPr="00925791"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:rsidR="00EB64C2" w:rsidRPr="00925791" w:rsidRDefault="00D9507B" w:rsidP="00DB0B83">
      <w:pPr>
        <w:rPr>
          <w:rFonts w:ascii="Times New Roman" w:hAnsi="Times New Roman" w:cs="Times New Roman"/>
          <w:sz w:val="24"/>
          <w:szCs w:val="24"/>
        </w:rPr>
      </w:pPr>
      <w:r w:rsidRPr="00925791">
        <w:rPr>
          <w:rFonts w:ascii="Times New Roman" w:hAnsi="Times New Roman" w:cs="Times New Roman"/>
          <w:b/>
          <w:sz w:val="24"/>
          <w:szCs w:val="24"/>
        </w:rPr>
        <w:t>OUT OF:</w:t>
      </w:r>
      <w:r w:rsidR="000E2D2E" w:rsidRPr="00925791">
        <w:rPr>
          <w:rFonts w:ascii="Times New Roman" w:hAnsi="Times New Roman" w:cs="Times New Roman"/>
          <w:sz w:val="24"/>
          <w:szCs w:val="24"/>
        </w:rPr>
        <w:t xml:space="preserve">  </w:t>
      </w:r>
      <w:r w:rsidR="000E2D2E" w:rsidRPr="009257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5" w:name="Text33"/>
      <w:r w:rsidR="000E2D2E" w:rsidRPr="0092579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E2D2E" w:rsidRPr="00925791">
        <w:rPr>
          <w:rFonts w:ascii="Times New Roman" w:hAnsi="Times New Roman" w:cs="Times New Roman"/>
          <w:sz w:val="24"/>
          <w:szCs w:val="24"/>
        </w:rPr>
      </w:r>
      <w:r w:rsidR="000E2D2E" w:rsidRPr="00925791">
        <w:rPr>
          <w:rFonts w:ascii="Times New Roman" w:hAnsi="Times New Roman" w:cs="Times New Roman"/>
          <w:sz w:val="24"/>
          <w:szCs w:val="24"/>
        </w:rPr>
        <w:fldChar w:fldCharType="separate"/>
      </w:r>
      <w:r w:rsidR="000E2D2E"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="000E2D2E" w:rsidRPr="00925791"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  <w:r w:rsidRPr="00925791">
        <w:rPr>
          <w:rFonts w:ascii="Times New Roman" w:hAnsi="Times New Roman" w:cs="Times New Roman"/>
          <w:b/>
          <w:sz w:val="24"/>
          <w:szCs w:val="24"/>
        </w:rPr>
        <w:t>ACT:</w:t>
      </w:r>
      <w:r w:rsidR="000E2D2E" w:rsidRPr="00925791">
        <w:rPr>
          <w:rFonts w:ascii="Times New Roman" w:hAnsi="Times New Roman" w:cs="Times New Roman"/>
          <w:sz w:val="24"/>
          <w:szCs w:val="24"/>
        </w:rPr>
        <w:t xml:space="preserve">  </w:t>
      </w:r>
      <w:r w:rsidR="000E2D2E" w:rsidRPr="009257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6" w:name="Text34"/>
      <w:r w:rsidR="000E2D2E" w:rsidRPr="0092579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E2D2E" w:rsidRPr="00925791">
        <w:rPr>
          <w:rFonts w:ascii="Times New Roman" w:hAnsi="Times New Roman" w:cs="Times New Roman"/>
          <w:sz w:val="24"/>
          <w:szCs w:val="24"/>
        </w:rPr>
      </w:r>
      <w:r w:rsidR="000E2D2E" w:rsidRPr="00925791">
        <w:rPr>
          <w:rFonts w:ascii="Times New Roman" w:hAnsi="Times New Roman" w:cs="Times New Roman"/>
          <w:sz w:val="24"/>
          <w:szCs w:val="24"/>
        </w:rPr>
        <w:fldChar w:fldCharType="separate"/>
      </w:r>
      <w:r w:rsidR="000E2D2E"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="000E2D2E" w:rsidRPr="00925791"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  <w:r w:rsidRPr="00925791">
        <w:rPr>
          <w:rFonts w:ascii="Times New Roman" w:hAnsi="Times New Roman" w:cs="Times New Roman"/>
          <w:b/>
          <w:sz w:val="24"/>
          <w:szCs w:val="24"/>
        </w:rPr>
        <w:t>SAT:</w:t>
      </w:r>
      <w:r w:rsidR="000E2D2E" w:rsidRPr="00925791">
        <w:rPr>
          <w:rFonts w:ascii="Times New Roman" w:hAnsi="Times New Roman" w:cs="Times New Roman"/>
          <w:sz w:val="24"/>
          <w:szCs w:val="24"/>
        </w:rPr>
        <w:t xml:space="preserve">  </w:t>
      </w:r>
      <w:r w:rsidR="000E2D2E" w:rsidRPr="009257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7" w:name="Text35"/>
      <w:r w:rsidR="000E2D2E" w:rsidRPr="0092579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E2D2E" w:rsidRPr="00925791">
        <w:rPr>
          <w:rFonts w:ascii="Times New Roman" w:hAnsi="Times New Roman" w:cs="Times New Roman"/>
          <w:sz w:val="24"/>
          <w:szCs w:val="24"/>
        </w:rPr>
      </w:r>
      <w:r w:rsidR="000E2D2E" w:rsidRPr="00925791">
        <w:rPr>
          <w:rFonts w:ascii="Times New Roman" w:hAnsi="Times New Roman" w:cs="Times New Roman"/>
          <w:sz w:val="24"/>
          <w:szCs w:val="24"/>
        </w:rPr>
        <w:fldChar w:fldCharType="separate"/>
      </w:r>
      <w:r w:rsidR="000E2D2E"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="000E2D2E" w:rsidRPr="00925791"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</w:p>
    <w:p w:rsidR="00EB64C2" w:rsidRPr="00925791" w:rsidRDefault="00D9507B" w:rsidP="00DB0B83">
      <w:pPr>
        <w:rPr>
          <w:rFonts w:ascii="Times New Roman" w:hAnsi="Times New Roman" w:cs="Times New Roman"/>
          <w:sz w:val="24"/>
          <w:szCs w:val="24"/>
        </w:rPr>
      </w:pPr>
      <w:r w:rsidRPr="00925791">
        <w:rPr>
          <w:rFonts w:ascii="Times New Roman" w:hAnsi="Times New Roman" w:cs="Times New Roman"/>
          <w:b/>
          <w:sz w:val="24"/>
          <w:szCs w:val="24"/>
        </w:rPr>
        <w:t>INTENDED MINOR:</w:t>
      </w:r>
      <w:r w:rsidR="000E2D2E" w:rsidRPr="00925791">
        <w:rPr>
          <w:rFonts w:ascii="Times New Roman" w:hAnsi="Times New Roman" w:cs="Times New Roman"/>
          <w:sz w:val="24"/>
          <w:szCs w:val="24"/>
        </w:rPr>
        <w:t xml:space="preserve">  </w:t>
      </w:r>
      <w:r w:rsidR="000E2D2E" w:rsidRPr="009257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8" w:name="Text37"/>
      <w:r w:rsidR="000E2D2E" w:rsidRPr="0092579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E2D2E" w:rsidRPr="00925791">
        <w:rPr>
          <w:rFonts w:ascii="Times New Roman" w:hAnsi="Times New Roman" w:cs="Times New Roman"/>
          <w:sz w:val="24"/>
          <w:szCs w:val="24"/>
        </w:rPr>
      </w:r>
      <w:r w:rsidR="000E2D2E" w:rsidRPr="00925791">
        <w:rPr>
          <w:rFonts w:ascii="Times New Roman" w:hAnsi="Times New Roman" w:cs="Times New Roman"/>
          <w:sz w:val="24"/>
          <w:szCs w:val="24"/>
        </w:rPr>
        <w:fldChar w:fldCharType="separate"/>
      </w:r>
      <w:r w:rsidR="000E2D2E"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="000E2D2E"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="000E2D2E" w:rsidRPr="00925791"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p w:rsidR="00EB64C2" w:rsidRPr="00925791" w:rsidRDefault="00D9507B" w:rsidP="00DB0B83">
      <w:pPr>
        <w:rPr>
          <w:rFonts w:ascii="Times New Roman" w:hAnsi="Times New Roman" w:cs="Times New Roman"/>
          <w:b/>
          <w:sz w:val="24"/>
          <w:szCs w:val="24"/>
        </w:rPr>
      </w:pPr>
      <w:r w:rsidRPr="00925791">
        <w:rPr>
          <w:rFonts w:ascii="Times New Roman" w:hAnsi="Times New Roman" w:cs="Times New Roman"/>
          <w:b/>
          <w:sz w:val="24"/>
          <w:szCs w:val="24"/>
          <w:u w:val="single"/>
        </w:rPr>
        <w:t>OFFICE / POSITION HELD</w:t>
      </w:r>
      <w:r w:rsidRPr="00925791">
        <w:rPr>
          <w:rFonts w:ascii="Times New Roman" w:hAnsi="Times New Roman" w:cs="Times New Roman"/>
          <w:b/>
          <w:sz w:val="24"/>
          <w:szCs w:val="24"/>
        </w:rPr>
        <w:t>:</w:t>
      </w:r>
    </w:p>
    <w:p w:rsidR="00D9507B" w:rsidRPr="00925791" w:rsidRDefault="000E2D2E" w:rsidP="00DB0B83">
      <w:pPr>
        <w:rPr>
          <w:rFonts w:ascii="Times New Roman" w:hAnsi="Times New Roman" w:cs="Times New Roman"/>
          <w:sz w:val="24"/>
          <w:szCs w:val="24"/>
        </w:rPr>
      </w:pPr>
      <w:r w:rsidRPr="009257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9" w:name="Text41"/>
      <w:r w:rsidRPr="0092579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25791">
        <w:rPr>
          <w:rFonts w:ascii="Times New Roman" w:hAnsi="Times New Roman" w:cs="Times New Roman"/>
          <w:sz w:val="24"/>
          <w:szCs w:val="24"/>
        </w:rPr>
      </w:r>
      <w:r w:rsidRPr="00925791">
        <w:rPr>
          <w:rFonts w:ascii="Times New Roman" w:hAnsi="Times New Roman" w:cs="Times New Roman"/>
          <w:sz w:val="24"/>
          <w:szCs w:val="24"/>
        </w:rPr>
        <w:fldChar w:fldCharType="separate"/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</w:p>
    <w:p w:rsidR="00D9507B" w:rsidRPr="00925791" w:rsidRDefault="000E2D2E" w:rsidP="00DB0B83">
      <w:pPr>
        <w:rPr>
          <w:rFonts w:ascii="Times New Roman" w:hAnsi="Times New Roman" w:cs="Times New Roman"/>
          <w:sz w:val="24"/>
          <w:szCs w:val="24"/>
        </w:rPr>
      </w:pPr>
      <w:r w:rsidRPr="009257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0" w:name="Text42"/>
      <w:r w:rsidRPr="0092579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25791">
        <w:rPr>
          <w:rFonts w:ascii="Times New Roman" w:hAnsi="Times New Roman" w:cs="Times New Roman"/>
          <w:sz w:val="24"/>
          <w:szCs w:val="24"/>
        </w:rPr>
      </w:r>
      <w:r w:rsidRPr="00925791">
        <w:rPr>
          <w:rFonts w:ascii="Times New Roman" w:hAnsi="Times New Roman" w:cs="Times New Roman"/>
          <w:sz w:val="24"/>
          <w:szCs w:val="24"/>
        </w:rPr>
        <w:fldChar w:fldCharType="separate"/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</w:p>
    <w:p w:rsidR="00D9507B" w:rsidRPr="00925791" w:rsidRDefault="000E2D2E" w:rsidP="00DB0B83">
      <w:pPr>
        <w:rPr>
          <w:rFonts w:ascii="Times New Roman" w:hAnsi="Times New Roman" w:cs="Times New Roman"/>
          <w:sz w:val="24"/>
          <w:szCs w:val="24"/>
        </w:rPr>
      </w:pPr>
      <w:r w:rsidRPr="009257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1" w:name="Text43"/>
      <w:r w:rsidRPr="0092579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25791">
        <w:rPr>
          <w:rFonts w:ascii="Times New Roman" w:hAnsi="Times New Roman" w:cs="Times New Roman"/>
          <w:sz w:val="24"/>
          <w:szCs w:val="24"/>
        </w:rPr>
      </w:r>
      <w:r w:rsidRPr="00925791">
        <w:rPr>
          <w:rFonts w:ascii="Times New Roman" w:hAnsi="Times New Roman" w:cs="Times New Roman"/>
          <w:sz w:val="24"/>
          <w:szCs w:val="24"/>
        </w:rPr>
        <w:fldChar w:fldCharType="separate"/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</w:p>
    <w:p w:rsidR="00D9507B" w:rsidRPr="00925791" w:rsidRDefault="000E2D2E" w:rsidP="00DB0B83">
      <w:pPr>
        <w:rPr>
          <w:rFonts w:ascii="Times New Roman" w:hAnsi="Times New Roman" w:cs="Times New Roman"/>
          <w:sz w:val="24"/>
          <w:szCs w:val="24"/>
        </w:rPr>
      </w:pPr>
      <w:r w:rsidRPr="009257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2" w:name="Text48"/>
      <w:r w:rsidRPr="0092579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25791">
        <w:rPr>
          <w:rFonts w:ascii="Times New Roman" w:hAnsi="Times New Roman" w:cs="Times New Roman"/>
          <w:sz w:val="24"/>
          <w:szCs w:val="24"/>
        </w:rPr>
      </w:r>
      <w:r w:rsidRPr="00925791">
        <w:rPr>
          <w:rFonts w:ascii="Times New Roman" w:hAnsi="Times New Roman" w:cs="Times New Roman"/>
          <w:sz w:val="24"/>
          <w:szCs w:val="24"/>
        </w:rPr>
        <w:fldChar w:fldCharType="separate"/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</w:p>
    <w:p w:rsidR="00D9507B" w:rsidRPr="00925791" w:rsidRDefault="000E2D2E" w:rsidP="00DB0B83">
      <w:pPr>
        <w:rPr>
          <w:rFonts w:ascii="Times New Roman" w:hAnsi="Times New Roman" w:cs="Times New Roman"/>
          <w:sz w:val="24"/>
          <w:szCs w:val="24"/>
        </w:rPr>
      </w:pPr>
      <w:r w:rsidRPr="009257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3" w:name="Text49"/>
      <w:r w:rsidRPr="0092579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25791">
        <w:rPr>
          <w:rFonts w:ascii="Times New Roman" w:hAnsi="Times New Roman" w:cs="Times New Roman"/>
          <w:sz w:val="24"/>
          <w:szCs w:val="24"/>
        </w:rPr>
      </w:r>
      <w:r w:rsidRPr="00925791">
        <w:rPr>
          <w:rFonts w:ascii="Times New Roman" w:hAnsi="Times New Roman" w:cs="Times New Roman"/>
          <w:sz w:val="24"/>
          <w:szCs w:val="24"/>
        </w:rPr>
        <w:fldChar w:fldCharType="separate"/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</w:p>
    <w:p w:rsidR="00D9507B" w:rsidRPr="00925791" w:rsidRDefault="000E2D2E" w:rsidP="00DB0B83">
      <w:pPr>
        <w:rPr>
          <w:rFonts w:ascii="Times New Roman" w:hAnsi="Times New Roman" w:cs="Times New Roman"/>
          <w:sz w:val="24"/>
          <w:szCs w:val="24"/>
        </w:rPr>
      </w:pPr>
      <w:r w:rsidRPr="009257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4" w:name="Text50"/>
      <w:r w:rsidRPr="0092579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25791">
        <w:rPr>
          <w:rFonts w:ascii="Times New Roman" w:hAnsi="Times New Roman" w:cs="Times New Roman"/>
          <w:sz w:val="24"/>
          <w:szCs w:val="24"/>
        </w:rPr>
      </w:r>
      <w:r w:rsidRPr="00925791">
        <w:rPr>
          <w:rFonts w:ascii="Times New Roman" w:hAnsi="Times New Roman" w:cs="Times New Roman"/>
          <w:sz w:val="24"/>
          <w:szCs w:val="24"/>
        </w:rPr>
        <w:fldChar w:fldCharType="separate"/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</w:p>
    <w:p w:rsidR="00D9507B" w:rsidRPr="00925791" w:rsidRDefault="000E2D2E" w:rsidP="00DB0B83">
      <w:pPr>
        <w:rPr>
          <w:rFonts w:ascii="Times New Roman" w:hAnsi="Times New Roman" w:cs="Times New Roman"/>
          <w:sz w:val="24"/>
          <w:szCs w:val="24"/>
        </w:rPr>
      </w:pPr>
      <w:r w:rsidRPr="009257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5" w:name="Text51"/>
      <w:r w:rsidRPr="0092579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25791">
        <w:rPr>
          <w:rFonts w:ascii="Times New Roman" w:hAnsi="Times New Roman" w:cs="Times New Roman"/>
          <w:sz w:val="24"/>
          <w:szCs w:val="24"/>
        </w:rPr>
      </w:r>
      <w:r w:rsidRPr="00925791">
        <w:rPr>
          <w:rFonts w:ascii="Times New Roman" w:hAnsi="Times New Roman" w:cs="Times New Roman"/>
          <w:sz w:val="24"/>
          <w:szCs w:val="24"/>
        </w:rPr>
        <w:fldChar w:fldCharType="separate"/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sz w:val="24"/>
          <w:szCs w:val="24"/>
        </w:rPr>
        <w:fldChar w:fldCharType="end"/>
      </w:r>
      <w:bookmarkEnd w:id="35"/>
    </w:p>
    <w:p w:rsidR="00EB64C2" w:rsidRPr="00925791" w:rsidRDefault="00861F8B" w:rsidP="00DB0B83">
      <w:pPr>
        <w:rPr>
          <w:rFonts w:ascii="Times New Roman" w:hAnsi="Times New Roman" w:cs="Times New Roman"/>
          <w:sz w:val="24"/>
          <w:szCs w:val="24"/>
        </w:rPr>
      </w:pPr>
      <w:r w:rsidRPr="009257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6" w:name="Text53"/>
      <w:r w:rsidRPr="0092579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25791">
        <w:rPr>
          <w:rFonts w:ascii="Times New Roman" w:hAnsi="Times New Roman" w:cs="Times New Roman"/>
          <w:sz w:val="24"/>
          <w:szCs w:val="24"/>
        </w:rPr>
      </w:r>
      <w:r w:rsidRPr="00925791">
        <w:rPr>
          <w:rFonts w:ascii="Times New Roman" w:hAnsi="Times New Roman" w:cs="Times New Roman"/>
          <w:sz w:val="24"/>
          <w:szCs w:val="24"/>
        </w:rPr>
        <w:fldChar w:fldCharType="separate"/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sz w:val="24"/>
          <w:szCs w:val="24"/>
        </w:rPr>
        <w:fldChar w:fldCharType="end"/>
      </w:r>
      <w:bookmarkEnd w:id="36"/>
    </w:p>
    <w:p w:rsidR="00EB64C2" w:rsidRPr="00925791" w:rsidRDefault="00EB64C2" w:rsidP="00275964">
      <w:pPr>
        <w:pStyle w:val="NoSpacing"/>
        <w:rPr>
          <w:rFonts w:ascii="Times New Roman" w:hAnsi="Times New Roman" w:cs="Times New Roman"/>
          <w:b/>
          <w:sz w:val="24"/>
          <w:szCs w:val="24"/>
        </w:rPr>
        <w:sectPr w:rsidR="00EB64C2" w:rsidRPr="00925791" w:rsidSect="00FE0E56">
          <w:type w:val="continuous"/>
          <w:pgSz w:w="12240" w:h="15840"/>
          <w:pgMar w:top="1008" w:right="1080" w:bottom="1008" w:left="1080" w:header="720" w:footer="720" w:gutter="0"/>
          <w:cols w:num="2" w:space="720"/>
          <w:docGrid w:linePitch="360"/>
        </w:sectPr>
      </w:pPr>
    </w:p>
    <w:p w:rsidR="004B34E8" w:rsidRPr="00925791" w:rsidRDefault="005A3961" w:rsidP="00275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5791">
        <w:rPr>
          <w:rFonts w:ascii="Times New Roman" w:hAnsi="Times New Roman" w:cs="Times New Roman"/>
          <w:b/>
          <w:sz w:val="24"/>
          <w:szCs w:val="24"/>
        </w:rPr>
        <w:lastRenderedPageBreak/>
        <w:t>RELIGIOUS AFFILIATION</w:t>
      </w:r>
      <w:r w:rsidR="004B34E8" w:rsidRPr="00925791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4B34E8" w:rsidRPr="00925791" w:rsidRDefault="004B34E8" w:rsidP="00275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34E8" w:rsidRPr="00925791" w:rsidRDefault="004B34E8" w:rsidP="004B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91">
        <w:rPr>
          <w:rFonts w:ascii="Times New Roman" w:eastAsia="Times New Roman" w:hAnsi="Times New Roman" w:cs="Times New Roman"/>
          <w:b/>
          <w:sz w:val="24"/>
          <w:szCs w:val="24"/>
        </w:rPr>
        <w:t>Signature</w:t>
      </w:r>
      <w:r w:rsidRPr="00925791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861F8B" w:rsidRPr="0092579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7" w:name="Text54"/>
      <w:r w:rsidR="00861F8B" w:rsidRPr="0092579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861F8B" w:rsidRPr="00925791">
        <w:rPr>
          <w:rFonts w:ascii="Times New Roman" w:eastAsia="Times New Roman" w:hAnsi="Times New Roman" w:cs="Times New Roman"/>
          <w:sz w:val="24"/>
          <w:szCs w:val="24"/>
        </w:rPr>
      </w:r>
      <w:r w:rsidR="00861F8B" w:rsidRPr="009257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61F8B" w:rsidRPr="0092579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861F8B" w:rsidRPr="0092579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861F8B" w:rsidRPr="0092579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861F8B" w:rsidRPr="0092579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861F8B" w:rsidRPr="0092579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861F8B" w:rsidRPr="009257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7"/>
      <w:r w:rsidRPr="00925791">
        <w:rPr>
          <w:rFonts w:ascii="Times New Roman" w:eastAsia="Times New Roman" w:hAnsi="Times New Roman" w:cs="Times New Roman"/>
          <w:sz w:val="24"/>
          <w:szCs w:val="24"/>
        </w:rPr>
        <w:tab/>
      </w:r>
      <w:r w:rsidRPr="00925791">
        <w:rPr>
          <w:rFonts w:ascii="Times New Roman" w:eastAsia="Times New Roman" w:hAnsi="Times New Roman" w:cs="Times New Roman"/>
          <w:sz w:val="24"/>
          <w:szCs w:val="24"/>
        </w:rPr>
        <w:tab/>
      </w:r>
      <w:r w:rsidR="00861F8B" w:rsidRPr="00925791">
        <w:rPr>
          <w:rFonts w:ascii="Times New Roman" w:eastAsia="Times New Roman" w:hAnsi="Times New Roman" w:cs="Times New Roman"/>
          <w:sz w:val="24"/>
          <w:szCs w:val="24"/>
        </w:rPr>
        <w:tab/>
      </w:r>
      <w:r w:rsidR="00861F8B" w:rsidRPr="00925791">
        <w:rPr>
          <w:rFonts w:ascii="Times New Roman" w:eastAsia="Times New Roman" w:hAnsi="Times New Roman" w:cs="Times New Roman"/>
          <w:sz w:val="24"/>
          <w:szCs w:val="24"/>
        </w:rPr>
        <w:tab/>
      </w:r>
      <w:r w:rsidR="00861F8B" w:rsidRPr="00925791">
        <w:rPr>
          <w:rFonts w:ascii="Times New Roman" w:eastAsia="Times New Roman" w:hAnsi="Times New Roman" w:cs="Times New Roman"/>
          <w:sz w:val="24"/>
          <w:szCs w:val="24"/>
        </w:rPr>
        <w:tab/>
      </w:r>
      <w:r w:rsidRPr="00925791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 w:rsidRPr="00925791">
        <w:rPr>
          <w:rFonts w:ascii="Times New Roman" w:eastAsia="Times New Roman" w:hAnsi="Times New Roman" w:cs="Times New Roman"/>
          <w:sz w:val="24"/>
          <w:szCs w:val="24"/>
        </w:rPr>
        <w:t>:</w:t>
      </w:r>
      <w:r w:rsidR="009A5454" w:rsidRPr="00925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5791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347484498"/>
          <w:placeholder>
            <w:docPart w:val="530FE5E9122745B5B28DB1E605978A3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A5454" w:rsidRPr="00925791">
            <w:rPr>
              <w:rStyle w:val="PlaceholderText"/>
              <w:color w:val="auto"/>
            </w:rPr>
            <w:t>Click here to enter a date.</w:t>
          </w:r>
        </w:sdtContent>
      </w:sdt>
    </w:p>
    <w:p w:rsidR="004B34E8" w:rsidRPr="00925791" w:rsidRDefault="004B34E8" w:rsidP="00275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34E8" w:rsidRPr="00925791" w:rsidRDefault="004B34E8" w:rsidP="00275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00C0" w:rsidRPr="00925791" w:rsidRDefault="006600C0" w:rsidP="00660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91">
        <w:rPr>
          <w:rFonts w:ascii="Times New Roman" w:eastAsia="Times New Roman" w:hAnsi="Times New Roman" w:cs="Times New Roman"/>
          <w:sz w:val="24"/>
          <w:szCs w:val="24"/>
        </w:rPr>
        <w:t>Submit an essay of 500 words (or less) on the “</w:t>
      </w:r>
      <w:r w:rsidRPr="00925791">
        <w:rPr>
          <w:rFonts w:ascii="Times New Roman" w:eastAsia="Times New Roman" w:hAnsi="Times New Roman" w:cs="Times New Roman"/>
          <w:b/>
          <w:i/>
          <w:sz w:val="24"/>
          <w:szCs w:val="24"/>
        </w:rPr>
        <w:t>Role and Scope of AM&amp;N College”.</w:t>
      </w:r>
    </w:p>
    <w:p w:rsidR="006600C0" w:rsidRPr="00925791" w:rsidRDefault="009A5454" w:rsidP="00275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57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38" w:name="Text55"/>
      <w:r w:rsidRPr="0092579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25791">
        <w:rPr>
          <w:rFonts w:ascii="Times New Roman" w:hAnsi="Times New Roman" w:cs="Times New Roman"/>
          <w:sz w:val="24"/>
          <w:szCs w:val="24"/>
        </w:rPr>
      </w:r>
      <w:r w:rsidRPr="00925791">
        <w:rPr>
          <w:rFonts w:ascii="Times New Roman" w:hAnsi="Times New Roman" w:cs="Times New Roman"/>
          <w:sz w:val="24"/>
          <w:szCs w:val="24"/>
        </w:rPr>
        <w:fldChar w:fldCharType="separate"/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noProof/>
          <w:sz w:val="24"/>
          <w:szCs w:val="24"/>
        </w:rPr>
        <w:t> </w:t>
      </w:r>
      <w:r w:rsidRPr="00925791">
        <w:rPr>
          <w:rFonts w:ascii="Times New Roman" w:hAnsi="Times New Roman" w:cs="Times New Roman"/>
          <w:sz w:val="24"/>
          <w:szCs w:val="24"/>
        </w:rPr>
        <w:fldChar w:fldCharType="end"/>
      </w:r>
      <w:bookmarkEnd w:id="38"/>
    </w:p>
    <w:sectPr w:rsidR="006600C0" w:rsidRPr="00925791" w:rsidSect="00EB64C2">
      <w:type w:val="continuous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AF"/>
    <w:rsid w:val="00063E13"/>
    <w:rsid w:val="000A5348"/>
    <w:rsid w:val="000E2D2E"/>
    <w:rsid w:val="000F41FD"/>
    <w:rsid w:val="002560BB"/>
    <w:rsid w:val="00275964"/>
    <w:rsid w:val="002B0741"/>
    <w:rsid w:val="00310693"/>
    <w:rsid w:val="0032771F"/>
    <w:rsid w:val="00336B99"/>
    <w:rsid w:val="00411EE8"/>
    <w:rsid w:val="004216B3"/>
    <w:rsid w:val="0046688C"/>
    <w:rsid w:val="00477BB1"/>
    <w:rsid w:val="004B34E8"/>
    <w:rsid w:val="004C31FC"/>
    <w:rsid w:val="00560B71"/>
    <w:rsid w:val="005A3961"/>
    <w:rsid w:val="006600C0"/>
    <w:rsid w:val="00717188"/>
    <w:rsid w:val="007A4DFF"/>
    <w:rsid w:val="00861F8B"/>
    <w:rsid w:val="008C7883"/>
    <w:rsid w:val="008E749E"/>
    <w:rsid w:val="00925791"/>
    <w:rsid w:val="009A5454"/>
    <w:rsid w:val="00A932FC"/>
    <w:rsid w:val="00B4168B"/>
    <w:rsid w:val="00BB7E49"/>
    <w:rsid w:val="00BE3BD8"/>
    <w:rsid w:val="00C110D2"/>
    <w:rsid w:val="00C33E3E"/>
    <w:rsid w:val="00C358D4"/>
    <w:rsid w:val="00C47F34"/>
    <w:rsid w:val="00CA1211"/>
    <w:rsid w:val="00D9507B"/>
    <w:rsid w:val="00DB0B83"/>
    <w:rsid w:val="00E000C9"/>
    <w:rsid w:val="00EB64C2"/>
    <w:rsid w:val="00F511AC"/>
    <w:rsid w:val="00FA1BFA"/>
    <w:rsid w:val="00FB1DAF"/>
    <w:rsid w:val="00FE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4FE164-172E-45B2-8F0C-A6F400D4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3E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E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60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erc\Documents\Gilmore%20Usher%20Fillable%20Template%20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0FE5E9122745B5B28DB1E605978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D5B6B-0219-4025-9AA0-218A158BDE5A}"/>
      </w:docPartPr>
      <w:docPartBody>
        <w:p w:rsidR="009B6DDD" w:rsidRDefault="002E105A">
          <w:pPr>
            <w:pStyle w:val="530FE5E9122745B5B28DB1E605978A32"/>
          </w:pPr>
          <w:r w:rsidRPr="00925791">
            <w:rPr>
              <w:rStyle w:val="PlaceholderText"/>
              <w:color w:val="auto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5A"/>
    <w:rsid w:val="002E105A"/>
    <w:rsid w:val="009B6DDD"/>
    <w:rsid w:val="00B4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30FE5E9122745B5B28DB1E605978A32">
    <w:name w:val="530FE5E9122745B5B28DB1E605978A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Gilmore Usher Fillable Template Rev.dotm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alexanderc</dc:creator>
  <cp:lastModifiedBy>Carolyn Alexander</cp:lastModifiedBy>
  <cp:revision>2</cp:revision>
  <cp:lastPrinted>2017-03-06T17:18:00Z</cp:lastPrinted>
  <dcterms:created xsi:type="dcterms:W3CDTF">2018-03-29T16:58:00Z</dcterms:created>
  <dcterms:modified xsi:type="dcterms:W3CDTF">2018-03-29T16:58:00Z</dcterms:modified>
</cp:coreProperties>
</file>